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22AFEC8A" w:rsidR="004C14EE" w:rsidRPr="007C6C6D" w:rsidRDefault="0091231B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August </w:t>
      </w:r>
      <w:r w:rsidR="007822A9">
        <w:rPr>
          <w:rFonts w:ascii="Times New Roman" w:hAnsi="Times New Roman" w:cs="Times New Roman"/>
          <w:b/>
          <w:sz w:val="32"/>
          <w:szCs w:val="32"/>
        </w:rPr>
        <w:t>10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C14EE">
        <w:rPr>
          <w:rFonts w:ascii="Times New Roman" w:hAnsi="Times New Roman" w:cs="Times New Roman"/>
          <w:b/>
          <w:sz w:val="32"/>
          <w:szCs w:val="32"/>
        </w:rPr>
        <w:t>3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77777777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3C87F185" w14:textId="7A8A7B1F" w:rsidR="008C4F47" w:rsidRDefault="00D93274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Minutes for June Special Board Meeting</w:t>
      </w:r>
    </w:p>
    <w:p w14:paraId="2DA25969" w14:textId="48A32F9E" w:rsidR="0055411F" w:rsidRDefault="0055411F" w:rsidP="00141C0C">
      <w:pPr>
        <w:pStyle w:val="ListParagraph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Ethics</w:t>
      </w:r>
      <w:r w:rsidR="00E1578A">
        <w:rPr>
          <w:rFonts w:ascii="Times New Roman" w:hAnsi="Times New Roman" w:cs="Times New Roman"/>
          <w:sz w:val="28"/>
          <w:szCs w:val="28"/>
        </w:rPr>
        <w:t xml:space="preserve"> Training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77777777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39D436AB" w14:textId="1A24A7CB" w:rsidR="00A31667" w:rsidRDefault="00A31667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Executive Constraint</w:t>
      </w:r>
    </w:p>
    <w:p w14:paraId="0B45CC79" w14:textId="7EA14A29" w:rsidR="00221186" w:rsidRDefault="00221186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Ends Focus of Grants or Contracts</w:t>
      </w:r>
    </w:p>
    <w:p w14:paraId="2948C5A6" w14:textId="688FD6E7" w:rsidR="003D1262" w:rsidRDefault="003D1262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Cameron Parish ISC</w:t>
      </w:r>
    </w:p>
    <w:p w14:paraId="71343B56" w14:textId="52C5F1EF" w:rsidR="003D1262" w:rsidRDefault="003D1262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Calcasieu Parish Opioid Settlement Planning</w:t>
      </w:r>
    </w:p>
    <w:p w14:paraId="46E01964" w14:textId="061FF0D7" w:rsidR="002A0C55" w:rsidRDefault="002A0C55" w:rsidP="002A0C55">
      <w:pPr>
        <w:pStyle w:val="ListParagraph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of Broad St. Property</w:t>
      </w:r>
    </w:p>
    <w:p w14:paraId="6721946A" w14:textId="77777777"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75A6"/>
    <w:rsid w:val="0055411F"/>
    <w:rsid w:val="00556CBC"/>
    <w:rsid w:val="00572633"/>
    <w:rsid w:val="005764ED"/>
    <w:rsid w:val="005F0779"/>
    <w:rsid w:val="005F5707"/>
    <w:rsid w:val="0060239E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822A9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E6B7F"/>
    <w:rsid w:val="008F232D"/>
    <w:rsid w:val="008F5D44"/>
    <w:rsid w:val="0091231B"/>
    <w:rsid w:val="00912D4D"/>
    <w:rsid w:val="00916533"/>
    <w:rsid w:val="00924EA9"/>
    <w:rsid w:val="0092740B"/>
    <w:rsid w:val="0094144F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D31FB1"/>
    <w:rsid w:val="00D93274"/>
    <w:rsid w:val="00DC38F6"/>
    <w:rsid w:val="00DF022D"/>
    <w:rsid w:val="00E10F65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50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25</cp:revision>
  <dcterms:created xsi:type="dcterms:W3CDTF">2023-02-08T20:48:00Z</dcterms:created>
  <dcterms:modified xsi:type="dcterms:W3CDTF">2023-08-07T18:08:00Z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